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3616" w14:textId="6E460F54" w:rsidR="0085775C" w:rsidRPr="008C60CA" w:rsidRDefault="0085775C" w:rsidP="009630C4">
      <w:pPr>
        <w:jc w:val="center"/>
        <w:outlineLvl w:val="0"/>
        <w:rPr>
          <w:rFonts w:ascii="ＭＳ 明朝" w:eastAsia="ＭＳ 明朝" w:hAnsi="ＭＳ 明朝"/>
          <w:bCs/>
          <w:color w:val="000000"/>
          <w:sz w:val="28"/>
        </w:rPr>
      </w:pP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>一般社団法人</w:t>
      </w:r>
      <w:r w:rsidR="000C1B8F">
        <w:rPr>
          <w:rFonts w:ascii="ＭＳ 明朝" w:eastAsia="ＭＳ 明朝" w:hAnsi="ＭＳ 明朝" w:hint="eastAsia"/>
          <w:bCs/>
          <w:color w:val="000000"/>
          <w:sz w:val="28"/>
        </w:rPr>
        <w:t>日本医療検査科学会</w:t>
      </w: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 xml:space="preserve"> </w:t>
      </w:r>
      <w:r w:rsidR="00752178" w:rsidRPr="008C60CA">
        <w:rPr>
          <w:rFonts w:ascii="ＭＳ 明朝" w:eastAsia="ＭＳ 明朝" w:hAnsi="ＭＳ 明朝" w:hint="eastAsia"/>
          <w:bCs/>
          <w:color w:val="000000"/>
          <w:sz w:val="28"/>
        </w:rPr>
        <w:t>監事</w:t>
      </w: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>選挙候補者の</w:t>
      </w:r>
      <w:r w:rsidR="005B2C8E" w:rsidRPr="008C60CA">
        <w:rPr>
          <w:rFonts w:ascii="ＭＳ 明朝" w:eastAsia="ＭＳ 明朝" w:hAnsi="ＭＳ 明朝" w:hint="eastAsia"/>
          <w:bCs/>
          <w:color w:val="000000"/>
          <w:sz w:val="28"/>
        </w:rPr>
        <w:t>推薦</w:t>
      </w: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>届</w:t>
      </w:r>
    </w:p>
    <w:p w14:paraId="1BDE8FD5" w14:textId="77777777" w:rsidR="0009342A" w:rsidRPr="008C60CA" w:rsidRDefault="0009342A" w:rsidP="009630C4">
      <w:pPr>
        <w:rPr>
          <w:rFonts w:ascii="ＭＳ 明朝" w:eastAsia="ＭＳ 明朝" w:hAnsi="ＭＳ 明朝"/>
          <w:color w:val="000000"/>
        </w:rPr>
      </w:pPr>
    </w:p>
    <w:p w14:paraId="4440ADCE" w14:textId="3B57516C" w:rsidR="00C738B4" w:rsidRDefault="00C738B4" w:rsidP="00963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C1B8F">
        <w:rPr>
          <w:rFonts w:ascii="ＭＳ 明朝" w:eastAsia="ＭＳ 明朝" w:hAnsi="ＭＳ 明朝" w:hint="eastAsia"/>
        </w:rPr>
        <w:t>日本医療検査科学会</w:t>
      </w:r>
    </w:p>
    <w:p w14:paraId="00589700" w14:textId="77777777" w:rsidR="00C738B4" w:rsidRDefault="00C738B4" w:rsidP="00963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選挙管理委員会　委員長　殿</w:t>
      </w:r>
    </w:p>
    <w:p w14:paraId="61A58256" w14:textId="71C565E0" w:rsidR="0009342A" w:rsidRPr="008C60CA" w:rsidRDefault="000C1B8F" w:rsidP="009630C4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（西暦）</w:t>
      </w:r>
      <w:r w:rsidR="0044156C">
        <w:rPr>
          <w:rFonts w:ascii="ＭＳ 明朝" w:eastAsia="ＭＳ 明朝" w:hAnsi="ＭＳ 明朝" w:hint="eastAsia"/>
          <w:color w:val="000000"/>
        </w:rPr>
        <w:t xml:space="preserve">　　　</w:t>
      </w:r>
      <w:r w:rsidR="0009342A" w:rsidRPr="008C60CA">
        <w:rPr>
          <w:rFonts w:ascii="ＭＳ 明朝" w:eastAsia="ＭＳ 明朝" w:hAnsi="ＭＳ 明朝" w:hint="eastAsia"/>
          <w:color w:val="000000"/>
        </w:rPr>
        <w:t>年　   月     日</w:t>
      </w:r>
    </w:p>
    <w:p w14:paraId="258604F2" w14:textId="77777777" w:rsidR="0009342A" w:rsidRPr="008C60CA" w:rsidRDefault="0009342A" w:rsidP="009630C4">
      <w:pPr>
        <w:jc w:val="right"/>
        <w:rPr>
          <w:rFonts w:ascii="ＭＳ 明朝" w:eastAsia="ＭＳ 明朝" w:hAnsi="ＭＳ 明朝"/>
          <w:color w:val="000000"/>
        </w:rPr>
      </w:pPr>
    </w:p>
    <w:p w14:paraId="217888C4" w14:textId="77777777" w:rsidR="0009342A" w:rsidRPr="008C60CA" w:rsidRDefault="0009342A" w:rsidP="009630C4">
      <w:pPr>
        <w:rPr>
          <w:rFonts w:ascii="ＭＳ 明朝" w:eastAsia="ＭＳ 明朝" w:hAnsi="ＭＳ 明朝"/>
          <w:color w:val="000000"/>
        </w:rPr>
      </w:pPr>
      <w:r w:rsidRPr="008C60CA">
        <w:rPr>
          <w:rFonts w:ascii="ＭＳ 明朝" w:eastAsia="ＭＳ 明朝" w:hAnsi="ＭＳ 明朝" w:hint="eastAsia"/>
          <w:color w:val="000000"/>
        </w:rPr>
        <w:t>標記について､下記のとおり必要事項を記載し、</w:t>
      </w:r>
      <w:r w:rsidR="00287D33" w:rsidRPr="008C60CA">
        <w:rPr>
          <w:rFonts w:ascii="ＭＳ 明朝" w:eastAsia="ＭＳ 明朝" w:hAnsi="ＭＳ 明朝" w:hint="eastAsia"/>
          <w:color w:val="000000"/>
        </w:rPr>
        <w:t>推薦</w:t>
      </w:r>
      <w:r w:rsidR="00752178" w:rsidRPr="008C60CA">
        <w:rPr>
          <w:rFonts w:ascii="ＭＳ 明朝" w:eastAsia="ＭＳ 明朝" w:hAnsi="ＭＳ 明朝" w:hint="eastAsia"/>
          <w:bCs/>
          <w:color w:val="000000"/>
        </w:rPr>
        <w:t>監事</w:t>
      </w:r>
      <w:r w:rsidR="005B2C8E" w:rsidRPr="008C60CA">
        <w:rPr>
          <w:rFonts w:ascii="ＭＳ 明朝" w:eastAsia="ＭＳ 明朝" w:hAnsi="ＭＳ 明朝" w:hint="eastAsia"/>
          <w:color w:val="000000"/>
        </w:rPr>
        <w:t>選挙</w:t>
      </w:r>
      <w:r w:rsidR="00275CB1" w:rsidRPr="008C60CA">
        <w:rPr>
          <w:rFonts w:ascii="ＭＳ 明朝" w:eastAsia="ＭＳ 明朝" w:hAnsi="ＭＳ 明朝" w:hint="eastAsia"/>
          <w:color w:val="000000"/>
        </w:rPr>
        <w:t>候補者として</w:t>
      </w:r>
      <w:r w:rsidR="00287D33" w:rsidRPr="008C60CA">
        <w:rPr>
          <w:rFonts w:ascii="ＭＳ 明朝" w:eastAsia="ＭＳ 明朝" w:hAnsi="ＭＳ 明朝" w:hint="eastAsia"/>
          <w:color w:val="000000"/>
        </w:rPr>
        <w:t>お届け申し上げます</w:t>
      </w:r>
      <w:r w:rsidR="00F1793E" w:rsidRPr="008C60CA">
        <w:rPr>
          <w:rFonts w:ascii="ＭＳ 明朝" w:eastAsia="ＭＳ 明朝" w:hAnsi="ＭＳ 明朝" w:hint="eastAsia"/>
          <w:color w:val="000000"/>
        </w:rPr>
        <w:t>。</w:t>
      </w:r>
    </w:p>
    <w:p w14:paraId="7417D787" w14:textId="77777777" w:rsidR="0034054C" w:rsidRDefault="00752178" w:rsidP="009630C4">
      <w:pPr>
        <w:spacing w:line="360" w:lineRule="auto"/>
        <w:rPr>
          <w:rFonts w:ascii="ＭＳ 明朝" w:eastAsia="ＭＳ 明朝" w:hAnsi="ＭＳ 明朝"/>
          <w:b/>
          <w:color w:val="000000"/>
        </w:rPr>
      </w:pPr>
      <w:r w:rsidRPr="008C60CA">
        <w:rPr>
          <w:rFonts w:ascii="ＭＳ 明朝" w:eastAsia="ＭＳ 明朝" w:hAnsi="ＭＳ 明朝" w:hint="eastAsia"/>
          <w:b/>
          <w:color w:val="000000"/>
        </w:rPr>
        <w:t>監事</w:t>
      </w:r>
      <w:r w:rsidR="0009342A" w:rsidRPr="008C60CA">
        <w:rPr>
          <w:rFonts w:ascii="ＭＳ 明朝" w:eastAsia="ＭＳ 明朝" w:hAnsi="ＭＳ 明朝" w:hint="eastAsia"/>
          <w:b/>
          <w:color w:val="000000"/>
        </w:rPr>
        <w:t>候補者</w:t>
      </w:r>
    </w:p>
    <w:p w14:paraId="51B44409" w14:textId="7ABCC49C" w:rsidR="009E3F5E" w:rsidRDefault="009E3F5E" w:rsidP="009630C4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 w:rsidRPr="00860A8F">
        <w:rPr>
          <w:rFonts w:ascii="ＭＳ 明朝" w:eastAsia="ＭＳ 明朝" w:hAnsi="ＭＳ 明朝" w:hint="eastAsia"/>
          <w:bCs/>
        </w:rPr>
        <w:softHyphen/>
      </w:r>
      <w:r w:rsidR="009C17A9"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   　 </w:t>
      </w:r>
      <w:r w:rsidR="0034054C">
        <w:rPr>
          <w:rFonts w:ascii="ＭＳ 明朝" w:eastAsia="ＭＳ 明朝" w:hAnsi="ＭＳ 明朝"/>
          <w:u w:val="single"/>
        </w:rPr>
        <w:t xml:space="preserve">              </w:t>
      </w:r>
      <w:r w:rsidRPr="00860A8F">
        <w:rPr>
          <w:rFonts w:ascii="ＭＳ 明朝" w:eastAsia="ＭＳ 明朝" w:hAnsi="ＭＳ 明朝" w:hint="eastAsia"/>
          <w:u w:val="single"/>
        </w:rPr>
        <w:t xml:space="preserve">                            </w:t>
      </w:r>
      <w:r w:rsidR="0034054C">
        <w:rPr>
          <w:rFonts w:ascii="ＭＳ 明朝" w:eastAsia="ＭＳ 明朝" w:hAnsi="ＭＳ 明朝"/>
          <w:u w:val="single"/>
        </w:rPr>
        <w:t xml:space="preserve"> </w:t>
      </w:r>
      <w:r w:rsidRPr="00860A8F">
        <w:rPr>
          <w:rFonts w:ascii="ＭＳ 明朝" w:eastAsia="ＭＳ 明朝" w:hAnsi="ＭＳ 明朝" w:hint="eastAsia"/>
          <w:u w:val="single"/>
        </w:rPr>
        <w:t xml:space="preserve">  </w:t>
      </w:r>
    </w:p>
    <w:p w14:paraId="0BA2FFFD" w14:textId="77777777" w:rsidR="009E3F5E" w:rsidRPr="00860A8F" w:rsidRDefault="009E3F5E" w:rsidP="009630C4">
      <w:pPr>
        <w:spacing w:line="360" w:lineRule="auto"/>
        <w:rPr>
          <w:rFonts w:ascii="ＭＳ 明朝" w:eastAsia="ＭＳ 明朝" w:hAnsi="ＭＳ 明朝"/>
          <w:bCs/>
        </w:rPr>
      </w:pPr>
      <w:r w:rsidRPr="00860A8F">
        <w:rPr>
          <w:rFonts w:ascii="ＭＳ 明朝" w:eastAsia="ＭＳ 明朝" w:hAnsi="ＭＳ 明朝" w:hint="eastAsia"/>
        </w:rPr>
        <w:t>(</w:t>
      </w:r>
      <w:r w:rsidRPr="00860A8F">
        <w:rPr>
          <w:rFonts w:ascii="ＭＳ 明朝" w:eastAsia="ＭＳ 明朝" w:hAnsi="ＭＳ 明朝" w:hint="eastAsia"/>
          <w:sz w:val="21"/>
        </w:rPr>
        <w:t>ﾌﾘｶﾞﾅ</w:t>
      </w:r>
      <w:r w:rsidRPr="00860A8F">
        <w:rPr>
          <w:rFonts w:ascii="ＭＳ 明朝" w:eastAsia="ＭＳ 明朝" w:hAnsi="ＭＳ 明朝" w:hint="eastAsia"/>
        </w:rPr>
        <w:t xml:space="preserve"> </w:t>
      </w:r>
      <w:r w:rsidR="003405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  <w:r w:rsidRPr="00860A8F">
        <w:rPr>
          <w:rFonts w:ascii="ＭＳ 明朝" w:eastAsia="ＭＳ 明朝" w:hAnsi="ＭＳ 明朝" w:hint="eastAsia"/>
        </w:rPr>
        <w:t xml:space="preserve">          　　 )</w:t>
      </w:r>
    </w:p>
    <w:p w14:paraId="074343E9" w14:textId="0B921DA7" w:rsidR="009E3F5E" w:rsidRDefault="009E3F5E" w:rsidP="009C17A9">
      <w:pPr>
        <w:spacing w:line="360" w:lineRule="auto"/>
        <w:ind w:leftChars="-1" w:left="-2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氏名</w:t>
      </w:r>
      <w:r w:rsidR="0034054C"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34054C">
        <w:rPr>
          <w:rFonts w:ascii="ＭＳ 明朝" w:eastAsia="ＭＳ 明朝" w:hAnsi="ＭＳ 明朝" w:hint="eastAsia"/>
          <w:u w:val="single"/>
        </w:rPr>
        <w:t xml:space="preserve">    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60A8F">
        <w:rPr>
          <w:rFonts w:ascii="ＭＳ 明朝" w:eastAsia="ＭＳ 明朝" w:hAnsi="ＭＳ 明朝" w:hint="eastAsia"/>
          <w:u w:val="single"/>
        </w:rPr>
        <w:t xml:space="preserve">      </w:t>
      </w:r>
      <w:r w:rsidR="0034054C">
        <w:rPr>
          <w:rFonts w:ascii="ＭＳ 明朝" w:eastAsia="ＭＳ 明朝" w:hAnsi="ＭＳ 明朝"/>
          <w:u w:val="single"/>
        </w:rPr>
        <w:t xml:space="preserve">   </w:t>
      </w:r>
      <w:r w:rsidRPr="00860A8F">
        <w:rPr>
          <w:rFonts w:ascii="ＭＳ 明朝" w:eastAsia="ＭＳ 明朝" w:hAnsi="ＭＳ 明朝" w:hint="eastAsia"/>
          <w:u w:val="single"/>
        </w:rPr>
        <w:t xml:space="preserve">  </w:t>
      </w:r>
      <w:r w:rsidR="0034054C">
        <w:rPr>
          <w:rFonts w:ascii="ＭＳ 明朝" w:eastAsia="ＭＳ 明朝" w:hAnsi="ＭＳ 明朝" w:hint="eastAsia"/>
          <w:u w:val="single"/>
        </w:rPr>
        <w:t xml:space="preserve">　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 w:rsidRPr="0034054C">
        <w:rPr>
          <w:rFonts w:ascii="ＭＳ 明朝" w:eastAsia="ＭＳ 明朝" w:hAnsi="ＭＳ 明朝" w:hint="eastAsia"/>
        </w:rPr>
        <w:t xml:space="preserve">　</w:t>
      </w:r>
      <w:r w:rsidR="0034054C">
        <w:rPr>
          <w:rFonts w:ascii="ＭＳ 明朝" w:eastAsia="ＭＳ 明朝" w:hAnsi="ＭＳ 明朝" w:hint="eastAsia"/>
          <w:u w:val="single"/>
        </w:rPr>
        <w:t xml:space="preserve">電話番号：　　　 　　    　　　　(内線)　　　　　</w:t>
      </w:r>
    </w:p>
    <w:p w14:paraId="3A91018F" w14:textId="5B71F590" w:rsidR="009E3F5E" w:rsidRPr="00D41CDD" w:rsidRDefault="009E3F5E" w:rsidP="0034054C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0C1B8F">
        <w:rPr>
          <w:rFonts w:ascii="ＭＳ 明朝" w:eastAsia="ＭＳ 明朝" w:hAnsi="ＭＳ 明朝" w:hint="eastAsia"/>
          <w:u w:val="single"/>
        </w:rPr>
        <w:t>＠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67F5A277" w14:textId="6A43EAF3" w:rsidR="009E3F5E" w:rsidRDefault="000C1B8F" w:rsidP="0034054C">
      <w:pPr>
        <w:spacing w:line="360" w:lineRule="auto"/>
        <w:jc w:val="left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A6ECD" wp14:editId="36EC6015">
                <wp:simplePos x="0" y="0"/>
                <wp:positionH relativeFrom="column">
                  <wp:posOffset>-156564</wp:posOffset>
                </wp:positionH>
                <wp:positionV relativeFrom="paragraph">
                  <wp:posOffset>333449</wp:posOffset>
                </wp:positionV>
                <wp:extent cx="6343650" cy="4125432"/>
                <wp:effectExtent l="0" t="0" r="19050" b="279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1254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91DF" id="Rectangle 5" o:spid="_x0000_s1026" style="position:absolute;left:0;text-align:left;margin-left:-12.35pt;margin-top:26.25pt;width:499.5pt;height:3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" filled="f">
                <v:textbox inset="5.85pt,.7pt,5.85pt,.7pt"/>
              </v:rect>
            </w:pict>
          </mc:Fallback>
        </mc:AlternateContent>
      </w:r>
      <w:r w:rsidR="009E3F5E" w:rsidRPr="00860A8F">
        <w:rPr>
          <w:rFonts w:ascii="ＭＳ 明朝" w:eastAsia="ＭＳ 明朝" w:hAnsi="ＭＳ 明朝" w:hint="eastAsia"/>
        </w:rPr>
        <w:t>生年月日</w:t>
      </w:r>
      <w:r w:rsidR="009C17A9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color w:val="000000"/>
        </w:rPr>
        <w:t>（西暦）</w:t>
      </w:r>
      <w:r w:rsidR="009E3F5E" w:rsidRPr="00860A8F">
        <w:rPr>
          <w:rFonts w:ascii="ＭＳ 明朝" w:eastAsia="ＭＳ 明朝" w:hAnsi="ＭＳ 明朝" w:hint="eastAsia"/>
        </w:rPr>
        <w:t xml:space="preserve">　　　年　</w:t>
      </w:r>
      <w:r>
        <w:rPr>
          <w:rFonts w:ascii="ＭＳ 明朝" w:eastAsia="ＭＳ 明朝" w:hAnsi="ＭＳ 明朝" w:hint="eastAsia"/>
        </w:rPr>
        <w:t xml:space="preserve">　</w:t>
      </w:r>
      <w:r w:rsidR="009E3F5E" w:rsidRPr="00860A8F"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　</w:t>
      </w:r>
      <w:r w:rsidR="009E3F5E" w:rsidRPr="00860A8F">
        <w:rPr>
          <w:rFonts w:ascii="ＭＳ 明朝" w:eastAsia="ＭＳ 明朝" w:hAnsi="ＭＳ 明朝" w:hint="eastAsia"/>
        </w:rPr>
        <w:t xml:space="preserve">　日</w:t>
      </w:r>
    </w:p>
    <w:p w14:paraId="55668F10" w14:textId="77777777" w:rsidR="0009342A" w:rsidRPr="009630C4" w:rsidRDefault="005B2C8E" w:rsidP="009630C4">
      <w:pPr>
        <w:spacing w:line="360" w:lineRule="auto"/>
        <w:outlineLvl w:val="0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8C60CA">
        <w:rPr>
          <w:rFonts w:ascii="ＭＳ 明朝" w:eastAsia="ＭＳ 明朝" w:hAnsi="ＭＳ 明朝" w:hint="eastAsia"/>
          <w:b/>
          <w:color w:val="000000"/>
        </w:rPr>
        <w:t>推薦事由</w:t>
      </w:r>
    </w:p>
    <w:p w14:paraId="5A8B3EDD" w14:textId="77777777"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2AF78D43" w14:textId="77777777"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75F3092C" w14:textId="77777777"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07B3C1EB" w14:textId="77777777" w:rsidR="0009342A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1622FB43" w14:textId="77777777"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570DF73B" w14:textId="77777777" w:rsidR="00A15FDB" w:rsidRDefault="00A15FDB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4DD26D9F" w14:textId="77777777" w:rsidR="00A15FDB" w:rsidRDefault="00A15FDB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1CC448C7" w14:textId="77777777" w:rsidR="00A15FDB" w:rsidRDefault="00A15FDB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3128AFDE" w14:textId="77777777" w:rsidR="00A15FDB" w:rsidRDefault="00A15FDB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00EFAC9F" w14:textId="77777777"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05BE027E" w14:textId="77777777"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65724E20" w14:textId="77777777"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6D2C095B" w14:textId="2D47D6CE" w:rsidR="0034054C" w:rsidRDefault="0034054C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3808704F" w14:textId="77777777" w:rsidR="000C1B8F" w:rsidRDefault="000C1B8F" w:rsidP="009630C4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14:paraId="4D6FDFF2" w14:textId="77777777" w:rsidR="0009342A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57EF125E" w14:textId="77777777" w:rsidR="00AC0C44" w:rsidRPr="009630C4" w:rsidRDefault="00AC0C4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09A0769F" w14:textId="77777777" w:rsidR="00AC0C44" w:rsidRPr="009630C4" w:rsidRDefault="00AC0C44" w:rsidP="009630C4">
      <w:pPr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14:paraId="6BF35666" w14:textId="77777777" w:rsidR="0044156C" w:rsidRPr="009E3F5E" w:rsidRDefault="0044156C" w:rsidP="000C1B8F">
      <w:pPr>
        <w:spacing w:line="360" w:lineRule="auto"/>
        <w:jc w:val="left"/>
        <w:rPr>
          <w:rFonts w:asciiTheme="majorEastAsia" w:eastAsiaTheme="majorEastAsia" w:hAnsiTheme="majorEastAsia"/>
          <w:b/>
          <w:color w:val="000000"/>
          <w:sz w:val="20"/>
        </w:rPr>
      </w:pPr>
    </w:p>
    <w:p w14:paraId="71468070" w14:textId="77777777" w:rsidR="0034054C" w:rsidRDefault="005B2C8E" w:rsidP="009630C4">
      <w:pPr>
        <w:spacing w:line="360" w:lineRule="auto"/>
        <w:rPr>
          <w:rFonts w:ascii="ＭＳ 明朝" w:eastAsia="ＭＳ 明朝" w:hAnsi="ＭＳ 明朝"/>
          <w:b/>
          <w:color w:val="000000"/>
        </w:rPr>
      </w:pPr>
      <w:r w:rsidRPr="008C60CA">
        <w:rPr>
          <w:rFonts w:ascii="ＭＳ 明朝" w:eastAsia="ＭＳ 明朝" w:hAnsi="ＭＳ 明朝" w:hint="eastAsia"/>
          <w:b/>
          <w:color w:val="000000"/>
        </w:rPr>
        <w:t>推薦人情報</w:t>
      </w:r>
      <w:r w:rsidR="0034054C">
        <w:rPr>
          <w:rFonts w:ascii="ＭＳ 明朝" w:eastAsia="ＭＳ 明朝" w:hAnsi="ＭＳ 明朝" w:hint="eastAsia"/>
          <w:b/>
          <w:color w:val="000000"/>
        </w:rPr>
        <w:t xml:space="preserve">　　　　　　　　　　　　　　　　　　　</w:t>
      </w:r>
      <w:r w:rsidR="0034054C" w:rsidRPr="009E3F5E">
        <w:rPr>
          <w:rFonts w:asciiTheme="majorEastAsia" w:eastAsiaTheme="majorEastAsia" w:hAnsiTheme="majorEastAsia" w:hint="eastAsia"/>
          <w:color w:val="000000"/>
          <w:sz w:val="20"/>
        </w:rPr>
        <w:t>推薦は必ず、本人の同意を得た上でお願いいたします。</w:t>
      </w:r>
    </w:p>
    <w:p w14:paraId="38BA2C6B" w14:textId="77777777" w:rsidR="009E3F5E" w:rsidRDefault="009E3F5E" w:rsidP="009630C4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 w:rsidR="0034054C"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bCs/>
        </w:rPr>
        <w:softHyphen/>
      </w:r>
      <w:r w:rsidRPr="00860A8F">
        <w:rPr>
          <w:rFonts w:ascii="ＭＳ 明朝" w:eastAsia="ＭＳ 明朝" w:hAnsi="ＭＳ 明朝" w:hint="eastAsia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</w:t>
      </w:r>
      <w:r w:rsidR="0034054C">
        <w:rPr>
          <w:rFonts w:ascii="ＭＳ 明朝" w:eastAsia="ＭＳ 明朝" w:hAnsi="ＭＳ 明朝" w:hint="eastAsia"/>
          <w:u w:val="single"/>
        </w:rPr>
        <w:t xml:space="preserve">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               </w:t>
      </w:r>
      <w:r w:rsidR="0034054C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</w:t>
      </w:r>
    </w:p>
    <w:p w14:paraId="5946D5B8" w14:textId="77777777" w:rsidR="009630C4" w:rsidRDefault="009E3F5E" w:rsidP="0034054C">
      <w:pPr>
        <w:spacing w:line="360" w:lineRule="auto"/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  <w:bCs/>
        </w:rPr>
        <w:t>氏名</w:t>
      </w:r>
      <w:r w:rsidR="0034054C"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  </w:t>
      </w:r>
      <w:r w:rsidR="0034054C">
        <w:rPr>
          <w:rFonts w:ascii="ＭＳ 明朝" w:eastAsia="ＭＳ 明朝" w:hAnsi="ＭＳ 明朝" w:hint="eastAsia"/>
          <w:u w:val="single"/>
        </w:rPr>
        <w:t xml:space="preserve">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 w:rsidR="009630C4" w:rsidRPr="00860A8F">
        <w:rPr>
          <w:rFonts w:ascii="ＭＳ 明朝" w:eastAsia="ＭＳ 明朝" w:hAnsi="ＭＳ 明朝" w:hint="eastAsia"/>
          <w:u w:val="single"/>
        </w:rPr>
        <w:t xml:space="preserve"> 　</w:t>
      </w:r>
      <w:r w:rsidR="009630C4" w:rsidRPr="00860A8F">
        <w:rPr>
          <w:rFonts w:ascii="ＭＳ 明朝" w:eastAsia="ＭＳ 明朝" w:hAnsi="ＭＳ 明朝"/>
        </w:rPr>
        <w:fldChar w:fldCharType="begin"/>
      </w:r>
      <w:r w:rsidR="009630C4" w:rsidRPr="00860A8F">
        <w:rPr>
          <w:rFonts w:ascii="ＭＳ 明朝" w:eastAsia="ＭＳ 明朝" w:hAnsi="ＭＳ 明朝"/>
        </w:rPr>
        <w:instrText xml:space="preserve"> </w:instrText>
      </w:r>
      <w:r w:rsidR="009630C4" w:rsidRPr="00860A8F">
        <w:rPr>
          <w:rFonts w:ascii="ＭＳ 明朝" w:eastAsia="ＭＳ 明朝" w:hAnsi="ＭＳ 明朝" w:hint="eastAsia"/>
        </w:rPr>
        <w:instrText>eq \o\ac(○,</w:instrText>
      </w:r>
      <w:r w:rsidR="009630C4" w:rsidRPr="00860A8F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="009630C4" w:rsidRPr="00860A8F">
        <w:rPr>
          <w:rFonts w:ascii="ＭＳ 明朝" w:eastAsia="ＭＳ 明朝" w:hAnsi="ＭＳ 明朝" w:hint="eastAsia"/>
        </w:rPr>
        <w:instrText>)</w:instrText>
      </w:r>
      <w:r w:rsidR="009630C4" w:rsidRPr="00860A8F">
        <w:rPr>
          <w:rFonts w:ascii="ＭＳ 明朝" w:eastAsia="ＭＳ 明朝" w:hAnsi="ＭＳ 明朝"/>
        </w:rPr>
        <w:fldChar w:fldCharType="end"/>
      </w:r>
      <w:r w:rsidR="0034054C">
        <w:rPr>
          <w:rFonts w:ascii="ＭＳ 明朝" w:eastAsia="ＭＳ 明朝" w:hAnsi="ＭＳ 明朝"/>
        </w:rPr>
        <w:t xml:space="preserve">　電話番号</w:t>
      </w:r>
      <w:r w:rsidR="009C17A9">
        <w:rPr>
          <w:rFonts w:ascii="ＭＳ 明朝" w:eastAsia="ＭＳ 明朝" w:hAnsi="ＭＳ 明朝"/>
        </w:rPr>
        <w:t>：</w:t>
      </w:r>
      <w:r w:rsidR="0034054C" w:rsidRPr="0034054C">
        <w:rPr>
          <w:rFonts w:ascii="ＭＳ 明朝" w:eastAsia="ＭＳ 明朝" w:hAnsi="ＭＳ 明朝"/>
          <w:u w:val="single"/>
        </w:rPr>
        <w:t xml:space="preserve">　　　　　　　　　　</w:t>
      </w:r>
      <w:r w:rsidR="0034054C">
        <w:rPr>
          <w:rFonts w:ascii="ＭＳ 明朝" w:eastAsia="ＭＳ 明朝" w:hAnsi="ＭＳ 明朝" w:hint="eastAsia"/>
          <w:u w:val="single"/>
        </w:rPr>
        <w:t xml:space="preserve">(内線)　　　　</w:t>
      </w:r>
      <w:r w:rsidR="00B737D2">
        <w:rPr>
          <w:rFonts w:ascii="ＭＳ 明朝" w:eastAsia="ＭＳ 明朝" w:hAnsi="ＭＳ 明朝" w:hint="eastAsia"/>
          <w:u w:val="single"/>
        </w:rPr>
        <w:t xml:space="preserve">　</w:t>
      </w:r>
    </w:p>
    <w:p w14:paraId="0D81CD50" w14:textId="7665B76C" w:rsidR="009E3F5E" w:rsidRPr="00D41CDD" w:rsidRDefault="009E3F5E" w:rsidP="0034054C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0C1B8F">
        <w:rPr>
          <w:rFonts w:ascii="ＭＳ 明朝" w:eastAsia="ＭＳ 明朝" w:hAnsi="ＭＳ 明朝" w:hint="eastAsia"/>
          <w:u w:val="single"/>
        </w:rPr>
        <w:t>＠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47AE24E4" w14:textId="77777777" w:rsidR="009630C4" w:rsidRPr="00A862EF" w:rsidRDefault="009630C4" w:rsidP="009C17A9">
      <w:pPr>
        <w:jc w:val="right"/>
        <w:rPr>
          <w:rFonts w:asciiTheme="majorEastAsia" w:eastAsiaTheme="majorEastAsia" w:hAnsiTheme="majorEastAsia"/>
          <w:sz w:val="20"/>
        </w:rPr>
      </w:pPr>
      <w:r w:rsidRPr="00A862EF">
        <w:rPr>
          <w:rFonts w:asciiTheme="majorEastAsia" w:eastAsiaTheme="majorEastAsia" w:hAnsiTheme="majorEastAsia" w:hint="eastAsia"/>
          <w:sz w:val="20"/>
        </w:rPr>
        <w:t>※後日受理確認のメールを差し上げます｡</w:t>
      </w:r>
    </w:p>
    <w:p w14:paraId="7ECA2CD2" w14:textId="77777777" w:rsidR="009630C4" w:rsidRDefault="009630C4" w:rsidP="009630C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――――――――――――――――――――――――――――――――――――――――――――</w:t>
      </w:r>
    </w:p>
    <w:p w14:paraId="2D266701" w14:textId="77777777" w:rsidR="0009342A" w:rsidRPr="009C17A9" w:rsidRDefault="009630C4" w:rsidP="009630C4">
      <w:pPr>
        <w:spacing w:line="360" w:lineRule="auto"/>
        <w:rPr>
          <w:rFonts w:asciiTheme="majorEastAsia" w:eastAsiaTheme="majorEastAsia" w:hAnsiTheme="majorEastAsia"/>
          <w:sz w:val="20"/>
        </w:rPr>
      </w:pPr>
      <w:r w:rsidRPr="009C17A9">
        <w:rPr>
          <w:rFonts w:asciiTheme="majorEastAsia" w:eastAsiaTheme="majorEastAsia" w:hAnsiTheme="majorEastAsia" w:hint="eastAsia"/>
          <w:sz w:val="20"/>
        </w:rPr>
        <w:t>事務局使用　受付日時</w:t>
      </w:r>
      <w:r w:rsidR="009C17A9" w:rsidRPr="009C17A9">
        <w:rPr>
          <w:rFonts w:asciiTheme="majorEastAsia" w:eastAsiaTheme="majorEastAsia" w:hAnsiTheme="majorEastAsia" w:hint="eastAsia"/>
          <w:sz w:val="20"/>
        </w:rPr>
        <w:t xml:space="preserve">：　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 w:rsidRPr="009C17A9">
        <w:rPr>
          <w:rFonts w:asciiTheme="majorEastAsia" w:eastAsiaTheme="majorEastAsia" w:hAnsiTheme="majorEastAsia" w:hint="eastAsia"/>
          <w:sz w:val="20"/>
        </w:rPr>
        <w:t>年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 w:rsidRPr="009C17A9">
        <w:rPr>
          <w:rFonts w:asciiTheme="majorEastAsia" w:eastAsiaTheme="majorEastAsia" w:hAnsiTheme="majorEastAsia" w:hint="eastAsia"/>
          <w:sz w:val="20"/>
        </w:rPr>
        <w:t xml:space="preserve">　月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 w:rsidRPr="009C17A9">
        <w:rPr>
          <w:rFonts w:asciiTheme="majorEastAsia" w:eastAsiaTheme="majorEastAsia" w:hAnsiTheme="majorEastAsia" w:hint="eastAsia"/>
          <w:sz w:val="20"/>
        </w:rPr>
        <w:t xml:space="preserve">　日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 w:rsidRPr="009C17A9">
        <w:rPr>
          <w:rFonts w:asciiTheme="majorEastAsia" w:eastAsiaTheme="majorEastAsia" w:hAnsiTheme="majorEastAsia" w:hint="eastAsia"/>
          <w:sz w:val="20"/>
        </w:rPr>
        <w:t xml:space="preserve">　時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 w:rsidRPr="009C17A9">
        <w:rPr>
          <w:rFonts w:asciiTheme="majorEastAsia" w:eastAsiaTheme="majorEastAsia" w:hAnsiTheme="majorEastAsia" w:hint="eastAsia"/>
          <w:sz w:val="20"/>
        </w:rPr>
        <w:t xml:space="preserve">　分</w:t>
      </w:r>
      <w:r w:rsidR="0023500F">
        <w:rPr>
          <w:rFonts w:asciiTheme="majorEastAsia" w:eastAsiaTheme="majorEastAsia" w:hAnsiTheme="majorEastAsia" w:hint="eastAsia"/>
          <w:sz w:val="20"/>
        </w:rPr>
        <w:t xml:space="preserve">　</w:t>
      </w:r>
      <w:r w:rsidR="009C17A9">
        <w:rPr>
          <w:rFonts w:asciiTheme="majorEastAsia" w:eastAsiaTheme="majorEastAsia" w:hAnsiTheme="majorEastAsia" w:hint="eastAsia"/>
          <w:sz w:val="20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</w:rPr>
        <w:t xml:space="preserve"> 受付担当</w:t>
      </w:r>
      <w:r w:rsidR="0023500F">
        <w:rPr>
          <w:rFonts w:asciiTheme="majorEastAsia" w:eastAsiaTheme="majorEastAsia" w:hAnsiTheme="majorEastAsia" w:hint="eastAsia"/>
          <w:sz w:val="20"/>
        </w:rPr>
        <w:t>：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              </w:t>
      </w:r>
      <w:r w:rsidRPr="009C17A9">
        <w:rPr>
          <w:rFonts w:asciiTheme="majorEastAsia" w:eastAsiaTheme="majorEastAsia" w:hAnsiTheme="majorEastAsia" w:hint="eastAsia"/>
          <w:sz w:val="20"/>
        </w:rPr>
        <w:t xml:space="preserve">  受付番号</w:t>
      </w:r>
      <w:r w:rsidR="0023500F">
        <w:rPr>
          <w:rFonts w:asciiTheme="majorEastAsia" w:eastAsiaTheme="majorEastAsia" w:hAnsiTheme="majorEastAsia" w:hint="eastAsia"/>
          <w:sz w:val="20"/>
        </w:rPr>
        <w:t>：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 </w:t>
      </w:r>
      <w:r w:rsidR="0023500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　　 </w:t>
      </w:r>
    </w:p>
    <w:sectPr w:rsidR="0009342A" w:rsidRPr="009C17A9" w:rsidSect="00A15FDB">
      <w:pgSz w:w="11907" w:h="16840" w:code="9"/>
      <w:pgMar w:top="567" w:right="1134" w:bottom="567" w:left="1134" w:header="737" w:footer="73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364A" w14:textId="77777777" w:rsidR="009D3899" w:rsidRDefault="009D3899">
      <w:r>
        <w:separator/>
      </w:r>
    </w:p>
  </w:endnote>
  <w:endnote w:type="continuationSeparator" w:id="0">
    <w:p w14:paraId="3F090714" w14:textId="77777777" w:rsidR="009D3899" w:rsidRDefault="009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AFDF" w14:textId="77777777" w:rsidR="009D3899" w:rsidRDefault="009D3899">
      <w:r>
        <w:separator/>
      </w:r>
    </w:p>
  </w:footnote>
  <w:footnote w:type="continuationSeparator" w:id="0">
    <w:p w14:paraId="14DD19A1" w14:textId="77777777" w:rsidR="009D3899" w:rsidRDefault="009D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C2"/>
    <w:rsid w:val="00000F67"/>
    <w:rsid w:val="0009342A"/>
    <w:rsid w:val="000B6822"/>
    <w:rsid w:val="000C1B8F"/>
    <w:rsid w:val="00130E66"/>
    <w:rsid w:val="00141EC2"/>
    <w:rsid w:val="001A1AEA"/>
    <w:rsid w:val="001E6EA4"/>
    <w:rsid w:val="0023500F"/>
    <w:rsid w:val="0027394D"/>
    <w:rsid w:val="00275CB1"/>
    <w:rsid w:val="00287D33"/>
    <w:rsid w:val="0034054C"/>
    <w:rsid w:val="00381A68"/>
    <w:rsid w:val="003E536F"/>
    <w:rsid w:val="003F07FE"/>
    <w:rsid w:val="0044156C"/>
    <w:rsid w:val="004B0865"/>
    <w:rsid w:val="005B2C8E"/>
    <w:rsid w:val="005C1691"/>
    <w:rsid w:val="00752178"/>
    <w:rsid w:val="00775BB4"/>
    <w:rsid w:val="0085775C"/>
    <w:rsid w:val="00860A8F"/>
    <w:rsid w:val="008834DE"/>
    <w:rsid w:val="008C60CA"/>
    <w:rsid w:val="0094155B"/>
    <w:rsid w:val="009630C4"/>
    <w:rsid w:val="009C17A9"/>
    <w:rsid w:val="009D3899"/>
    <w:rsid w:val="009E3F5E"/>
    <w:rsid w:val="00A15FDB"/>
    <w:rsid w:val="00A652C9"/>
    <w:rsid w:val="00A862EF"/>
    <w:rsid w:val="00AC0C44"/>
    <w:rsid w:val="00AC3DDB"/>
    <w:rsid w:val="00AD4C62"/>
    <w:rsid w:val="00AF6D24"/>
    <w:rsid w:val="00B737D2"/>
    <w:rsid w:val="00BA5BB4"/>
    <w:rsid w:val="00BB37AE"/>
    <w:rsid w:val="00BF4322"/>
    <w:rsid w:val="00C738B4"/>
    <w:rsid w:val="00C8544E"/>
    <w:rsid w:val="00CA0E6D"/>
    <w:rsid w:val="00D15645"/>
    <w:rsid w:val="00D77797"/>
    <w:rsid w:val="00DE583A"/>
    <w:rsid w:val="00E5369D"/>
    <w:rsid w:val="00EF1FF1"/>
    <w:rsid w:val="00F1793E"/>
    <w:rsid w:val="00F472EA"/>
    <w:rsid w:val="00F53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80C61"/>
  <w15:docId w15:val="{463A215C-6FF2-4C0F-89CC-F39011C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66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0E66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F6D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F6D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ouka\Desktop\&#24441;&#21729;&#12539;&#35413;&#35696;&#21729;&#12539;&#21151;&#21172;&#12539;&#36984;&#25369;\&#36984;&#25369;\2013\&#24441;&#21729;&#36984;&#25369;&#12398;&#12362;&#30693;&#12425;&#12379;\&#25512;&#34214;&#23626;\&#25512;&#34214;&#23626;&#12288;&#30435;&#20107;&#29992;rev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推薦届　監事用rev1.dot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creator>jidou</dc:creator>
  <cp:lastModifiedBy>日本医療検査科学会 事務局</cp:lastModifiedBy>
  <cp:revision>2</cp:revision>
  <cp:lastPrinted>2017-03-10T05:05:00Z</cp:lastPrinted>
  <dcterms:created xsi:type="dcterms:W3CDTF">2021-02-19T01:59:00Z</dcterms:created>
  <dcterms:modified xsi:type="dcterms:W3CDTF">2021-02-19T01:59:00Z</dcterms:modified>
</cp:coreProperties>
</file>