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583CE" w14:textId="77777777" w:rsidR="00956D64" w:rsidRPr="0037363A" w:rsidRDefault="00742D90" w:rsidP="00956D64">
      <w:pPr>
        <w:spacing w:line="400" w:lineRule="exact"/>
        <w:jc w:val="center"/>
        <w:rPr>
          <w:b/>
          <w:color w:val="000000"/>
          <w:sz w:val="28"/>
          <w:szCs w:val="28"/>
        </w:rPr>
      </w:pPr>
      <w:bookmarkStart w:id="0" w:name="_Hlk2345150"/>
      <w:r w:rsidRPr="0037363A">
        <w:rPr>
          <w:b/>
          <w:color w:val="000000"/>
          <w:sz w:val="28"/>
          <w:szCs w:val="28"/>
        </w:rPr>
        <w:t>[</w:t>
      </w:r>
      <w:r w:rsidR="00DD0996" w:rsidRPr="0037363A">
        <w:rPr>
          <w:b/>
          <w:color w:val="000000"/>
          <w:sz w:val="28"/>
          <w:szCs w:val="28"/>
        </w:rPr>
        <w:t>Abstract</w:t>
      </w:r>
      <w:r w:rsidR="00956D64" w:rsidRPr="0037363A">
        <w:rPr>
          <w:b/>
          <w:color w:val="000000"/>
          <w:sz w:val="28"/>
          <w:szCs w:val="28"/>
        </w:rPr>
        <w:t xml:space="preserve"> submission</w:t>
      </w:r>
      <w:r w:rsidR="00DD0996" w:rsidRPr="0037363A">
        <w:rPr>
          <w:b/>
          <w:color w:val="000000"/>
          <w:sz w:val="28"/>
          <w:szCs w:val="28"/>
        </w:rPr>
        <w:t xml:space="preserve"> for</w:t>
      </w:r>
      <w:r w:rsidR="00956D64" w:rsidRPr="0037363A">
        <w:rPr>
          <w:b/>
          <w:color w:val="000000"/>
          <w:sz w:val="28"/>
          <w:szCs w:val="28"/>
        </w:rPr>
        <w:t>m</w:t>
      </w:r>
      <w:r w:rsidRPr="0037363A">
        <w:rPr>
          <w:b/>
          <w:color w:val="000000"/>
          <w:sz w:val="28"/>
          <w:szCs w:val="28"/>
        </w:rPr>
        <w:t>]</w:t>
      </w:r>
    </w:p>
    <w:p w14:paraId="61EE5FA2" w14:textId="77777777" w:rsidR="00742D90" w:rsidRPr="0037363A" w:rsidRDefault="00DD0996" w:rsidP="00956D64">
      <w:pPr>
        <w:spacing w:line="400" w:lineRule="exact"/>
        <w:jc w:val="center"/>
        <w:rPr>
          <w:b/>
          <w:color w:val="000000"/>
          <w:sz w:val="28"/>
          <w:szCs w:val="28"/>
        </w:rPr>
      </w:pPr>
      <w:r w:rsidRPr="0037363A">
        <w:rPr>
          <w:b/>
          <w:color w:val="000000"/>
          <w:sz w:val="28"/>
          <w:szCs w:val="28"/>
        </w:rPr>
        <w:t>The 5</w:t>
      </w:r>
      <w:r w:rsidR="00956D64" w:rsidRPr="0037363A">
        <w:rPr>
          <w:b/>
          <w:color w:val="000000"/>
          <w:sz w:val="28"/>
          <w:szCs w:val="28"/>
        </w:rPr>
        <w:t>6</w:t>
      </w:r>
      <w:r w:rsidRPr="0037363A">
        <w:rPr>
          <w:b/>
          <w:color w:val="000000"/>
          <w:sz w:val="28"/>
          <w:szCs w:val="28"/>
        </w:rPr>
        <w:t xml:space="preserve">th </w:t>
      </w:r>
      <w:r w:rsidR="00742D90" w:rsidRPr="0037363A">
        <w:rPr>
          <w:b/>
          <w:color w:val="000000"/>
          <w:sz w:val="28"/>
          <w:szCs w:val="28"/>
        </w:rPr>
        <w:t xml:space="preserve">Annual Meeting </w:t>
      </w:r>
      <w:r w:rsidRPr="0037363A">
        <w:rPr>
          <w:b/>
          <w:color w:val="000000"/>
          <w:sz w:val="28"/>
          <w:szCs w:val="28"/>
        </w:rPr>
        <w:t xml:space="preserve">of </w:t>
      </w:r>
      <w:r w:rsidR="00742D90" w:rsidRPr="0037363A">
        <w:rPr>
          <w:b/>
          <w:color w:val="000000"/>
          <w:sz w:val="28"/>
          <w:szCs w:val="28"/>
        </w:rPr>
        <w:t>t</w:t>
      </w:r>
      <w:r w:rsidRPr="0037363A">
        <w:rPr>
          <w:b/>
          <w:color w:val="000000"/>
          <w:sz w:val="28"/>
          <w:szCs w:val="28"/>
        </w:rPr>
        <w:t xml:space="preserve">he Japan Association for </w:t>
      </w:r>
    </w:p>
    <w:p w14:paraId="10D7B5FA" w14:textId="77777777" w:rsidR="005E5C80" w:rsidRPr="0037363A" w:rsidRDefault="00DD0996" w:rsidP="00956D64">
      <w:pPr>
        <w:spacing w:line="400" w:lineRule="exact"/>
        <w:jc w:val="center"/>
        <w:rPr>
          <w:b/>
          <w:color w:val="000000"/>
          <w:sz w:val="28"/>
          <w:szCs w:val="28"/>
        </w:rPr>
      </w:pPr>
      <w:r w:rsidRPr="0037363A">
        <w:rPr>
          <w:b/>
          <w:color w:val="000000"/>
          <w:sz w:val="28"/>
          <w:szCs w:val="28"/>
        </w:rPr>
        <w:t>Clinical Laboratory Science</w:t>
      </w:r>
    </w:p>
    <w:bookmarkEnd w:id="0"/>
    <w:p w14:paraId="3E6CEF6B" w14:textId="77777777" w:rsidR="00956D64" w:rsidRPr="0037363A" w:rsidRDefault="00956D64" w:rsidP="0025670F">
      <w:pPr>
        <w:jc w:val="left"/>
        <w:rPr>
          <w:b/>
          <w:color w:val="FF0000"/>
          <w:sz w:val="24"/>
          <w:szCs w:val="24"/>
        </w:rPr>
      </w:pPr>
    </w:p>
    <w:p w14:paraId="7429AD2A" w14:textId="77777777" w:rsidR="005E5C80" w:rsidRPr="0037363A" w:rsidRDefault="00742D90" w:rsidP="0025670F">
      <w:pPr>
        <w:jc w:val="left"/>
        <w:rPr>
          <w:b/>
          <w:color w:val="FF0000"/>
          <w:sz w:val="24"/>
          <w:szCs w:val="24"/>
        </w:rPr>
      </w:pPr>
      <w:r w:rsidRPr="0037363A">
        <w:rPr>
          <w:b/>
          <w:color w:val="FF0000"/>
          <w:sz w:val="24"/>
          <w:szCs w:val="24"/>
        </w:rPr>
        <w:t>Submission d</w:t>
      </w:r>
      <w:r w:rsidR="00DD0996" w:rsidRPr="0037363A">
        <w:rPr>
          <w:b/>
          <w:color w:val="FF0000"/>
          <w:sz w:val="24"/>
          <w:szCs w:val="24"/>
        </w:rPr>
        <w:t>ue date</w:t>
      </w:r>
      <w:r w:rsidRPr="0037363A">
        <w:rPr>
          <w:bCs/>
          <w:color w:val="FF0000"/>
          <w:sz w:val="24"/>
          <w:szCs w:val="24"/>
        </w:rPr>
        <w:t>:</w:t>
      </w:r>
      <w:r w:rsidR="00DD0996" w:rsidRPr="0037363A">
        <w:rPr>
          <w:bCs/>
          <w:color w:val="FF0000"/>
          <w:sz w:val="24"/>
          <w:szCs w:val="24"/>
        </w:rPr>
        <w:t xml:space="preserve"> </w:t>
      </w:r>
      <w:r w:rsidR="00A93167" w:rsidRPr="0037363A">
        <w:rPr>
          <w:bCs/>
          <w:color w:val="FF0000"/>
          <w:sz w:val="24"/>
          <w:szCs w:val="24"/>
        </w:rPr>
        <w:t xml:space="preserve">Monday, </w:t>
      </w:r>
      <w:r w:rsidR="00956D64" w:rsidRPr="0037363A">
        <w:rPr>
          <w:bCs/>
          <w:color w:val="FF0000"/>
          <w:sz w:val="24"/>
          <w:szCs w:val="24"/>
        </w:rPr>
        <w:t>24</w:t>
      </w:r>
      <w:r w:rsidR="0005544E" w:rsidRPr="0037363A">
        <w:rPr>
          <w:bCs/>
          <w:color w:val="FF0000"/>
          <w:sz w:val="24"/>
          <w:szCs w:val="24"/>
          <w:vertAlign w:val="superscript"/>
        </w:rPr>
        <w:t>th</w:t>
      </w:r>
      <w:r w:rsidR="00956D64" w:rsidRPr="0037363A">
        <w:rPr>
          <w:bCs/>
          <w:color w:val="FF0000"/>
          <w:sz w:val="24"/>
          <w:szCs w:val="24"/>
        </w:rPr>
        <w:t xml:space="preserve"> </w:t>
      </w:r>
      <w:r w:rsidR="0005544E" w:rsidRPr="0037363A">
        <w:rPr>
          <w:bCs/>
          <w:color w:val="FF0000"/>
          <w:sz w:val="24"/>
          <w:szCs w:val="24"/>
        </w:rPr>
        <w:t>May</w:t>
      </w:r>
      <w:r w:rsidRPr="0037363A">
        <w:rPr>
          <w:bCs/>
          <w:color w:val="FF0000"/>
          <w:sz w:val="24"/>
          <w:szCs w:val="24"/>
        </w:rPr>
        <w:t>,</w:t>
      </w:r>
      <w:r w:rsidR="00956D64" w:rsidRPr="0037363A">
        <w:rPr>
          <w:bCs/>
          <w:color w:val="FF0000"/>
          <w:sz w:val="24"/>
          <w:szCs w:val="24"/>
        </w:rPr>
        <w:t xml:space="preserve"> </w:t>
      </w:r>
      <w:r w:rsidR="00DD0996" w:rsidRPr="0037363A">
        <w:rPr>
          <w:bCs/>
          <w:color w:val="FF0000"/>
          <w:sz w:val="24"/>
          <w:szCs w:val="24"/>
        </w:rPr>
        <w:t>202</w:t>
      </w:r>
      <w:r w:rsidR="00956D64" w:rsidRPr="0037363A">
        <w:rPr>
          <w:bCs/>
          <w:color w:val="FF0000"/>
          <w:sz w:val="24"/>
          <w:szCs w:val="24"/>
        </w:rPr>
        <w:t>4</w:t>
      </w:r>
    </w:p>
    <w:p w14:paraId="7DE52787" w14:textId="77777777" w:rsidR="005E5C80" w:rsidRPr="0037363A" w:rsidRDefault="00956D64" w:rsidP="0005544E">
      <w:pPr>
        <w:pStyle w:val="HTML"/>
        <w:rPr>
          <w:rFonts w:ascii="Century" w:eastAsia="游ゴシック Light" w:hAnsi="Century"/>
          <w:bCs/>
          <w:color w:val="FF0000"/>
        </w:rPr>
      </w:pPr>
      <w:bookmarkStart w:id="1" w:name="_Hlk34309533"/>
      <w:r w:rsidRPr="0037363A">
        <w:rPr>
          <w:rFonts w:ascii="Century" w:eastAsia="游ゴシック Light" w:hAnsi="Century"/>
          <w:b/>
          <w:color w:val="FF0000"/>
        </w:rPr>
        <w:t>Submit to</w:t>
      </w:r>
      <w:r w:rsidRPr="0037363A">
        <w:rPr>
          <w:rFonts w:ascii="Century" w:eastAsia="游ゴシック Light" w:hAnsi="Century"/>
          <w:bCs/>
          <w:color w:val="FF0000"/>
        </w:rPr>
        <w:t xml:space="preserve">: </w:t>
      </w:r>
      <w:hyperlink r:id="rId7" w:history="1">
        <w:r w:rsidR="00742D90" w:rsidRPr="0037363A">
          <w:rPr>
            <w:rStyle w:val="a8"/>
            <w:rFonts w:ascii="Century" w:eastAsia="游ゴシック Light" w:hAnsi="Century"/>
            <w:bCs/>
          </w:rPr>
          <w:t>56jcls-abstract@sunpla-mcv.com</w:t>
        </w:r>
      </w:hyperlink>
    </w:p>
    <w:p w14:paraId="5B2A6F3C" w14:textId="77777777" w:rsidR="00956D64" w:rsidRPr="0037363A" w:rsidRDefault="00956D64" w:rsidP="0005544E">
      <w:pPr>
        <w:pStyle w:val="HTML"/>
        <w:rPr>
          <w:rFonts w:ascii="Century" w:eastAsia="游ゴシック Light" w:hAnsi="Century"/>
          <w:bCs/>
          <w:color w:val="FF0000"/>
        </w:rPr>
      </w:pPr>
    </w:p>
    <w:tbl>
      <w:tblPr>
        <w:tblW w:w="10359" w:type="dxa"/>
        <w:tblInd w:w="108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10359"/>
      </w:tblGrid>
      <w:tr w:rsidR="006706C1" w:rsidRPr="0037363A" w14:paraId="6CA0DA16" w14:textId="77777777" w:rsidTr="000F024D">
        <w:trPr>
          <w:trHeight w:hRule="exact" w:val="1238"/>
        </w:trPr>
        <w:tc>
          <w:tcPr>
            <w:tcW w:w="1035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bookmarkEnd w:id="1"/>
          <w:p w14:paraId="05FA411E" w14:textId="77777777" w:rsidR="006706C1" w:rsidRPr="0037363A" w:rsidRDefault="00EC4D4E" w:rsidP="00EC4D4E">
            <w:pPr>
              <w:rPr>
                <w:color w:val="00B0F0"/>
                <w:sz w:val="24"/>
                <w:szCs w:val="24"/>
                <w:highlight w:val="green"/>
              </w:rPr>
            </w:pPr>
            <w:r w:rsidRPr="0037363A">
              <w:rPr>
                <w:color w:val="00B0F0"/>
                <w:sz w:val="24"/>
                <w:szCs w:val="24"/>
              </w:rPr>
              <w:t>Category of the seminar</w:t>
            </w:r>
            <w:r w:rsidR="0027745D" w:rsidRPr="0037363A">
              <w:rPr>
                <w:color w:val="00B0F0"/>
                <w:sz w:val="24"/>
                <w:szCs w:val="24"/>
              </w:rPr>
              <w:t>:</w:t>
            </w:r>
          </w:p>
        </w:tc>
      </w:tr>
      <w:tr w:rsidR="006706C1" w:rsidRPr="0037363A" w14:paraId="5B17F56A" w14:textId="77777777" w:rsidTr="000F024D">
        <w:trPr>
          <w:trHeight w:hRule="exact" w:val="1368"/>
        </w:trPr>
        <w:tc>
          <w:tcPr>
            <w:tcW w:w="1035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71DB750D" w14:textId="77777777" w:rsidR="006706C1" w:rsidRPr="0037363A" w:rsidRDefault="00EC4D4E" w:rsidP="006706C1">
            <w:pPr>
              <w:rPr>
                <w:sz w:val="24"/>
                <w:szCs w:val="24"/>
              </w:rPr>
            </w:pPr>
            <w:r w:rsidRPr="0037363A">
              <w:rPr>
                <w:color w:val="00B0F0"/>
                <w:sz w:val="24"/>
                <w:szCs w:val="24"/>
              </w:rPr>
              <w:t>Presentation Title</w:t>
            </w:r>
            <w:r w:rsidR="006706C1" w:rsidRPr="0037363A">
              <w:rPr>
                <w:color w:val="00B0F0"/>
                <w:sz w:val="24"/>
                <w:szCs w:val="24"/>
              </w:rPr>
              <w:t>:</w:t>
            </w:r>
          </w:p>
          <w:p w14:paraId="0B2665B1" w14:textId="77777777" w:rsidR="006706C1" w:rsidRPr="0037363A" w:rsidRDefault="006706C1">
            <w:pPr>
              <w:rPr>
                <w:color w:val="00B0F0"/>
                <w:kern w:val="0"/>
                <w:sz w:val="24"/>
                <w:szCs w:val="24"/>
              </w:rPr>
            </w:pPr>
          </w:p>
        </w:tc>
      </w:tr>
      <w:tr w:rsidR="00FE2A68" w:rsidRPr="0037363A" w14:paraId="7769C647" w14:textId="77777777" w:rsidTr="000F024D">
        <w:trPr>
          <w:trHeight w:hRule="exact" w:val="1973"/>
        </w:trPr>
        <w:tc>
          <w:tcPr>
            <w:tcW w:w="1035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12ED39A" w14:textId="77777777" w:rsidR="00FE2A68" w:rsidRPr="0037363A" w:rsidRDefault="00EC4D4E" w:rsidP="00FE2A68">
            <w:pPr>
              <w:rPr>
                <w:color w:val="00B0F0"/>
                <w:sz w:val="24"/>
                <w:szCs w:val="24"/>
              </w:rPr>
            </w:pPr>
            <w:r w:rsidRPr="0037363A">
              <w:rPr>
                <w:color w:val="00B0F0"/>
                <w:sz w:val="24"/>
                <w:szCs w:val="24"/>
              </w:rPr>
              <w:t>Name of Presenter</w:t>
            </w:r>
            <w:r w:rsidR="00956D64" w:rsidRPr="0037363A">
              <w:rPr>
                <w:color w:val="00B0F0"/>
                <w:sz w:val="24"/>
                <w:szCs w:val="24"/>
              </w:rPr>
              <w:t>(s)</w:t>
            </w:r>
            <w:r w:rsidR="00FE2A68" w:rsidRPr="0037363A">
              <w:rPr>
                <w:color w:val="00B0F0"/>
                <w:sz w:val="24"/>
                <w:szCs w:val="24"/>
              </w:rPr>
              <w:t>:</w:t>
            </w:r>
          </w:p>
          <w:p w14:paraId="3C788A98" w14:textId="77777777" w:rsidR="00462309" w:rsidRPr="0037363A" w:rsidRDefault="00462309" w:rsidP="00983E9E">
            <w:pPr>
              <w:rPr>
                <w:sz w:val="24"/>
                <w:szCs w:val="24"/>
              </w:rPr>
            </w:pPr>
          </w:p>
        </w:tc>
      </w:tr>
      <w:tr w:rsidR="00FE2A68" w:rsidRPr="0037363A" w14:paraId="52D31B7B" w14:textId="77777777" w:rsidTr="000F02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641"/>
        </w:trPr>
        <w:tc>
          <w:tcPr>
            <w:tcW w:w="10359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2FE88290" w14:textId="77777777" w:rsidR="009F5E5E" w:rsidRPr="0037363A" w:rsidRDefault="00742D90" w:rsidP="00EC4D4E">
            <w:pPr>
              <w:rPr>
                <w:color w:val="00B0F0"/>
                <w:sz w:val="24"/>
                <w:szCs w:val="24"/>
              </w:rPr>
            </w:pPr>
            <w:r w:rsidRPr="0037363A">
              <w:rPr>
                <w:color w:val="00B0F0"/>
                <w:sz w:val="24"/>
                <w:szCs w:val="24"/>
              </w:rPr>
              <w:t>D</w:t>
            </w:r>
            <w:r w:rsidR="00EC4D4E" w:rsidRPr="0037363A">
              <w:rPr>
                <w:color w:val="00B0F0"/>
                <w:sz w:val="24"/>
                <w:szCs w:val="24"/>
              </w:rPr>
              <w:t>epartment</w:t>
            </w:r>
            <w:r w:rsidRPr="0037363A">
              <w:rPr>
                <w:color w:val="00B0F0"/>
                <w:sz w:val="24"/>
                <w:szCs w:val="24"/>
              </w:rPr>
              <w:t xml:space="preserve"> and institute</w:t>
            </w:r>
            <w:r w:rsidR="00EC4D4E" w:rsidRPr="0037363A">
              <w:rPr>
                <w:color w:val="00B0F0"/>
                <w:sz w:val="24"/>
                <w:szCs w:val="24"/>
              </w:rPr>
              <w:t>:</w:t>
            </w:r>
          </w:p>
          <w:p w14:paraId="05E59007" w14:textId="77777777" w:rsidR="00983E9E" w:rsidRPr="0037363A" w:rsidRDefault="00983E9E" w:rsidP="00EC4D4E">
            <w:pPr>
              <w:rPr>
                <w:sz w:val="24"/>
                <w:szCs w:val="24"/>
              </w:rPr>
            </w:pPr>
          </w:p>
        </w:tc>
      </w:tr>
      <w:tr w:rsidR="005953DE" w:rsidRPr="0037363A" w14:paraId="78097251" w14:textId="77777777" w:rsidTr="000F02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130"/>
        </w:trPr>
        <w:tc>
          <w:tcPr>
            <w:tcW w:w="1035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07D22DB5" w14:textId="77777777" w:rsidR="005953DE" w:rsidRPr="0037363A" w:rsidRDefault="00742D90" w:rsidP="005953DE">
            <w:pPr>
              <w:rPr>
                <w:color w:val="00B0F0"/>
                <w:sz w:val="24"/>
                <w:szCs w:val="24"/>
              </w:rPr>
            </w:pPr>
            <w:r w:rsidRPr="0037363A">
              <w:rPr>
                <w:color w:val="00B0F0"/>
                <w:sz w:val="24"/>
                <w:szCs w:val="24"/>
              </w:rPr>
              <w:t xml:space="preserve">Please </w:t>
            </w:r>
            <w:r w:rsidR="0037363A" w:rsidRPr="0037363A">
              <w:rPr>
                <w:color w:val="00B0F0"/>
                <w:sz w:val="24"/>
                <w:szCs w:val="24"/>
              </w:rPr>
              <w:t>provide</w:t>
            </w:r>
            <w:r w:rsidRPr="0037363A">
              <w:rPr>
                <w:color w:val="00B0F0"/>
                <w:sz w:val="24"/>
                <w:szCs w:val="24"/>
              </w:rPr>
              <w:t xml:space="preserve"> 3 key</w:t>
            </w:r>
            <w:r w:rsidR="005953DE" w:rsidRPr="0037363A">
              <w:rPr>
                <w:color w:val="00B0F0"/>
                <w:sz w:val="24"/>
                <w:szCs w:val="24"/>
              </w:rPr>
              <w:t xml:space="preserve"> </w:t>
            </w:r>
            <w:r w:rsidRPr="0037363A">
              <w:rPr>
                <w:color w:val="00B0F0"/>
                <w:sz w:val="24"/>
                <w:szCs w:val="24"/>
              </w:rPr>
              <w:t>words</w:t>
            </w:r>
            <w:r w:rsidR="005953DE" w:rsidRPr="0037363A">
              <w:rPr>
                <w:color w:val="00B0F0"/>
                <w:sz w:val="24"/>
                <w:szCs w:val="24"/>
              </w:rPr>
              <w:t>:</w:t>
            </w:r>
          </w:p>
          <w:p w14:paraId="25301B13" w14:textId="77777777" w:rsidR="00DD0996" w:rsidRPr="0037363A" w:rsidRDefault="005953DE" w:rsidP="00DD0996">
            <w:pPr>
              <w:rPr>
                <w:sz w:val="24"/>
                <w:szCs w:val="24"/>
              </w:rPr>
            </w:pPr>
            <w:r w:rsidRPr="0037363A">
              <w:rPr>
                <w:sz w:val="24"/>
                <w:szCs w:val="24"/>
              </w:rPr>
              <w:t>1.</w:t>
            </w:r>
          </w:p>
          <w:p w14:paraId="418B62B9" w14:textId="77777777" w:rsidR="00DD0996" w:rsidRPr="0037363A" w:rsidRDefault="00DD0996" w:rsidP="00DD0996">
            <w:pPr>
              <w:rPr>
                <w:sz w:val="24"/>
                <w:szCs w:val="24"/>
              </w:rPr>
            </w:pPr>
            <w:r w:rsidRPr="0037363A">
              <w:rPr>
                <w:sz w:val="24"/>
                <w:szCs w:val="24"/>
              </w:rPr>
              <w:t>2.</w:t>
            </w:r>
          </w:p>
          <w:p w14:paraId="1B571D3D" w14:textId="77777777" w:rsidR="00DD0996" w:rsidRPr="0037363A" w:rsidRDefault="00DD0996" w:rsidP="00DD0996">
            <w:pPr>
              <w:rPr>
                <w:color w:val="00B0F0"/>
                <w:sz w:val="24"/>
                <w:szCs w:val="24"/>
              </w:rPr>
            </w:pPr>
            <w:r w:rsidRPr="0037363A">
              <w:rPr>
                <w:sz w:val="24"/>
                <w:szCs w:val="24"/>
              </w:rPr>
              <w:t>3.</w:t>
            </w:r>
          </w:p>
        </w:tc>
      </w:tr>
      <w:tr w:rsidR="00FE2A68" w:rsidRPr="0037363A" w14:paraId="7CE08F22" w14:textId="77777777" w:rsidTr="000F02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028"/>
        </w:trPr>
        <w:tc>
          <w:tcPr>
            <w:tcW w:w="1035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1D73805E" w14:textId="77777777" w:rsidR="00615BB0" w:rsidRPr="0037363A" w:rsidRDefault="00742D90" w:rsidP="00DD0996">
            <w:pPr>
              <w:rPr>
                <w:color w:val="00B0F0"/>
                <w:sz w:val="24"/>
                <w:szCs w:val="24"/>
              </w:rPr>
            </w:pPr>
            <w:r w:rsidRPr="0037363A">
              <w:rPr>
                <w:color w:val="00B0F0"/>
                <w:sz w:val="24"/>
                <w:szCs w:val="24"/>
              </w:rPr>
              <w:t>Contact e</w:t>
            </w:r>
            <w:r w:rsidR="00EC4D4E" w:rsidRPr="0037363A">
              <w:rPr>
                <w:color w:val="00B0F0"/>
                <w:sz w:val="24"/>
                <w:szCs w:val="24"/>
              </w:rPr>
              <w:t>mail address</w:t>
            </w:r>
            <w:r w:rsidR="00615BB0" w:rsidRPr="0037363A">
              <w:rPr>
                <w:color w:val="00B0F0"/>
                <w:sz w:val="24"/>
                <w:szCs w:val="24"/>
              </w:rPr>
              <w:t xml:space="preserve">: </w:t>
            </w:r>
          </w:p>
          <w:p w14:paraId="73106233" w14:textId="77777777" w:rsidR="00742D90" w:rsidRPr="0037363A" w:rsidRDefault="00742D90" w:rsidP="00DD0996">
            <w:pPr>
              <w:rPr>
                <w:sz w:val="24"/>
                <w:szCs w:val="24"/>
              </w:rPr>
            </w:pPr>
          </w:p>
          <w:p w14:paraId="56942660" w14:textId="77777777" w:rsidR="00742D90" w:rsidRPr="0037363A" w:rsidRDefault="00742D90" w:rsidP="00DD0996">
            <w:pPr>
              <w:rPr>
                <w:sz w:val="24"/>
                <w:szCs w:val="24"/>
              </w:rPr>
            </w:pPr>
          </w:p>
          <w:p w14:paraId="0C9127CA" w14:textId="77777777" w:rsidR="00742D90" w:rsidRPr="0037363A" w:rsidRDefault="00742D90" w:rsidP="00DD0996">
            <w:pPr>
              <w:rPr>
                <w:sz w:val="24"/>
                <w:szCs w:val="24"/>
              </w:rPr>
            </w:pPr>
          </w:p>
          <w:p w14:paraId="37B02DFA" w14:textId="77777777" w:rsidR="00742D90" w:rsidRPr="0037363A" w:rsidRDefault="00742D90" w:rsidP="00DD0996">
            <w:pPr>
              <w:rPr>
                <w:sz w:val="24"/>
                <w:szCs w:val="24"/>
              </w:rPr>
            </w:pPr>
          </w:p>
        </w:tc>
      </w:tr>
      <w:tr w:rsidR="00FE2A68" w:rsidRPr="0037363A" w14:paraId="2F38000C" w14:textId="77777777" w:rsidTr="000F02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04"/>
        </w:trPr>
        <w:tc>
          <w:tcPr>
            <w:tcW w:w="10359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14:paraId="4DDFF7D9" w14:textId="77777777" w:rsidR="00FE2A68" w:rsidRPr="0037363A" w:rsidRDefault="00EC4D4E" w:rsidP="00FE2A68">
            <w:pPr>
              <w:rPr>
                <w:color w:val="00B0F0"/>
                <w:sz w:val="24"/>
                <w:szCs w:val="24"/>
              </w:rPr>
            </w:pPr>
            <w:bookmarkStart w:id="2" w:name="_Hlk2345093"/>
            <w:r w:rsidRPr="0037363A">
              <w:rPr>
                <w:color w:val="00B0F0"/>
                <w:sz w:val="24"/>
                <w:szCs w:val="24"/>
              </w:rPr>
              <w:lastRenderedPageBreak/>
              <w:t>Abstract</w:t>
            </w:r>
            <w:r w:rsidR="00742D90" w:rsidRPr="0037363A">
              <w:rPr>
                <w:color w:val="00B0F0"/>
                <w:sz w:val="24"/>
                <w:szCs w:val="24"/>
              </w:rPr>
              <w:t xml:space="preserve"> body</w:t>
            </w:r>
            <w:r w:rsidRPr="0037363A">
              <w:rPr>
                <w:color w:val="00B0F0"/>
                <w:sz w:val="24"/>
                <w:szCs w:val="24"/>
              </w:rPr>
              <w:t>:</w:t>
            </w:r>
          </w:p>
          <w:p w14:paraId="24341A46" w14:textId="77777777" w:rsidR="0027745D" w:rsidRPr="0037363A" w:rsidRDefault="0027745D" w:rsidP="0037363A">
            <w:pPr>
              <w:spacing w:line="240" w:lineRule="exact"/>
              <w:rPr>
                <w:b/>
                <w:color w:val="FF0000"/>
                <w:sz w:val="22"/>
              </w:rPr>
            </w:pPr>
            <w:r w:rsidRPr="0037363A">
              <w:rPr>
                <w:b/>
                <w:color w:val="FF0000"/>
                <w:sz w:val="22"/>
              </w:rPr>
              <w:t>-</w:t>
            </w:r>
            <w:r w:rsidR="00EB5954" w:rsidRPr="0037363A">
              <w:rPr>
                <w:b/>
                <w:color w:val="FF0000"/>
                <w:sz w:val="22"/>
              </w:rPr>
              <w:t>Please use font size 12 Q</w:t>
            </w:r>
            <w:r w:rsidRPr="0037363A">
              <w:rPr>
                <w:b/>
                <w:color w:val="FF0000"/>
                <w:sz w:val="22"/>
              </w:rPr>
              <w:t xml:space="preserve"> / </w:t>
            </w:r>
            <w:r w:rsidR="001A0560" w:rsidRPr="0037363A">
              <w:rPr>
                <w:b/>
                <w:color w:val="FF0000"/>
                <w:sz w:val="22"/>
              </w:rPr>
              <w:t xml:space="preserve">font color </w:t>
            </w:r>
            <w:r w:rsidR="00EB5954" w:rsidRPr="0037363A">
              <w:rPr>
                <w:b/>
                <w:color w:val="FF0000"/>
                <w:sz w:val="22"/>
              </w:rPr>
              <w:t>black</w:t>
            </w:r>
          </w:p>
          <w:p w14:paraId="7DE0AC1E" w14:textId="1FF09558" w:rsidR="0037363A" w:rsidRPr="0037363A" w:rsidRDefault="0027745D" w:rsidP="0037363A">
            <w:pPr>
              <w:spacing w:line="240" w:lineRule="exact"/>
              <w:rPr>
                <w:b/>
                <w:color w:val="FF0000"/>
                <w:sz w:val="22"/>
              </w:rPr>
            </w:pPr>
            <w:r w:rsidRPr="0037363A">
              <w:rPr>
                <w:b/>
                <w:color w:val="FF0000"/>
                <w:sz w:val="22"/>
              </w:rPr>
              <w:t>-P</w:t>
            </w:r>
            <w:r w:rsidR="00EB5954" w:rsidRPr="0037363A">
              <w:rPr>
                <w:b/>
                <w:color w:val="FF0000"/>
                <w:sz w:val="22"/>
              </w:rPr>
              <w:t xml:space="preserve">lease keep </w:t>
            </w:r>
            <w:r w:rsidR="0037363A">
              <w:rPr>
                <w:b/>
                <w:color w:val="FF0000"/>
                <w:sz w:val="22"/>
              </w:rPr>
              <w:t>it within</w:t>
            </w:r>
            <w:r w:rsidR="00EB5954" w:rsidRPr="0037363A">
              <w:rPr>
                <w:b/>
                <w:color w:val="FF0000"/>
                <w:sz w:val="22"/>
              </w:rPr>
              <w:t xml:space="preserve"> the frame</w:t>
            </w:r>
            <w:r w:rsidR="0037363A">
              <w:rPr>
                <w:b/>
                <w:color w:val="FF0000"/>
                <w:sz w:val="22"/>
              </w:rPr>
              <w:t>,</w:t>
            </w:r>
            <w:r w:rsidR="00EB5954" w:rsidRPr="0037363A">
              <w:rPr>
                <w:b/>
                <w:color w:val="FF0000"/>
                <w:sz w:val="22"/>
              </w:rPr>
              <w:t xml:space="preserve"> </w:t>
            </w:r>
            <w:r w:rsidR="0037363A">
              <w:rPr>
                <w:b/>
                <w:color w:val="FF0000"/>
                <w:sz w:val="22"/>
              </w:rPr>
              <w:t xml:space="preserve">and character limitation </w:t>
            </w:r>
            <w:r w:rsidR="00EB5954" w:rsidRPr="0037363A">
              <w:rPr>
                <w:b/>
                <w:color w:val="FF0000"/>
                <w:sz w:val="22"/>
              </w:rPr>
              <w:t>within 1</w:t>
            </w:r>
            <w:r w:rsidR="000F024D">
              <w:rPr>
                <w:rFonts w:hint="eastAsia"/>
                <w:b/>
                <w:color w:val="FF0000"/>
                <w:sz w:val="22"/>
              </w:rPr>
              <w:t>8</w:t>
            </w:r>
            <w:r w:rsidR="00EB5954" w:rsidRPr="0037363A">
              <w:rPr>
                <w:b/>
                <w:color w:val="FF0000"/>
                <w:sz w:val="22"/>
              </w:rPr>
              <w:t>00 characters.</w:t>
            </w:r>
          </w:p>
        </w:tc>
      </w:tr>
      <w:bookmarkEnd w:id="2"/>
    </w:tbl>
    <w:p w14:paraId="12669DA9" w14:textId="77777777" w:rsidR="00FE2A68" w:rsidRPr="0037363A" w:rsidRDefault="00FE2A68" w:rsidP="00742D90">
      <w:pPr>
        <w:rPr>
          <w:b/>
          <w:color w:val="FF0000"/>
          <w:sz w:val="24"/>
          <w:szCs w:val="24"/>
        </w:rPr>
      </w:pPr>
    </w:p>
    <w:sectPr w:rsidR="00FE2A68" w:rsidRPr="0037363A" w:rsidSect="00FA12BF">
      <w:pgSz w:w="11906" w:h="16838" w:code="9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9E144E" w14:textId="77777777" w:rsidR="00FA12BF" w:rsidRDefault="00FA12BF" w:rsidP="00FE2A68">
      <w:r>
        <w:separator/>
      </w:r>
    </w:p>
  </w:endnote>
  <w:endnote w:type="continuationSeparator" w:id="0">
    <w:p w14:paraId="52B1CDA6" w14:textId="77777777" w:rsidR="00FA12BF" w:rsidRDefault="00FA12BF" w:rsidP="00FE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8BBDB6" w14:textId="77777777" w:rsidR="00FA12BF" w:rsidRDefault="00FA12BF" w:rsidP="00FE2A68">
      <w:r>
        <w:separator/>
      </w:r>
    </w:p>
  </w:footnote>
  <w:footnote w:type="continuationSeparator" w:id="0">
    <w:p w14:paraId="599B7754" w14:textId="77777777" w:rsidR="00FA12BF" w:rsidRDefault="00FA12BF" w:rsidP="00FE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6F033F"/>
    <w:multiLevelType w:val="hybridMultilevel"/>
    <w:tmpl w:val="46E8AE8C"/>
    <w:lvl w:ilvl="0" w:tplc="6A4A1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0752EF"/>
    <w:multiLevelType w:val="hybridMultilevel"/>
    <w:tmpl w:val="72BE5416"/>
    <w:lvl w:ilvl="0" w:tplc="CFE043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546AAF"/>
    <w:multiLevelType w:val="hybridMultilevel"/>
    <w:tmpl w:val="9C98F95A"/>
    <w:lvl w:ilvl="0" w:tplc="DD244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2063536">
    <w:abstractNumId w:val="2"/>
  </w:num>
  <w:num w:numId="2" w16cid:durableId="1733846559">
    <w:abstractNumId w:val="0"/>
  </w:num>
  <w:num w:numId="3" w16cid:durableId="1947885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5C"/>
    <w:rsid w:val="00001307"/>
    <w:rsid w:val="00034773"/>
    <w:rsid w:val="0004024B"/>
    <w:rsid w:val="0005544E"/>
    <w:rsid w:val="000946B1"/>
    <w:rsid w:val="000B1E85"/>
    <w:rsid w:val="000D4D3E"/>
    <w:rsid w:val="000F024D"/>
    <w:rsid w:val="001014F8"/>
    <w:rsid w:val="0015163D"/>
    <w:rsid w:val="00177804"/>
    <w:rsid w:val="001816D5"/>
    <w:rsid w:val="00182A86"/>
    <w:rsid w:val="0018404B"/>
    <w:rsid w:val="001A0560"/>
    <w:rsid w:val="001E3F5C"/>
    <w:rsid w:val="001E5ECE"/>
    <w:rsid w:val="001F51F5"/>
    <w:rsid w:val="00255276"/>
    <w:rsid w:val="0025670F"/>
    <w:rsid w:val="0027745D"/>
    <w:rsid w:val="0028323D"/>
    <w:rsid w:val="002C5AF6"/>
    <w:rsid w:val="002C66DC"/>
    <w:rsid w:val="002D1080"/>
    <w:rsid w:val="003145CB"/>
    <w:rsid w:val="003333D7"/>
    <w:rsid w:val="003366B4"/>
    <w:rsid w:val="0035759A"/>
    <w:rsid w:val="0037363A"/>
    <w:rsid w:val="003A0A0A"/>
    <w:rsid w:val="003D39DA"/>
    <w:rsid w:val="004177BC"/>
    <w:rsid w:val="00462309"/>
    <w:rsid w:val="00467DD1"/>
    <w:rsid w:val="00490E91"/>
    <w:rsid w:val="004B53BF"/>
    <w:rsid w:val="005420A7"/>
    <w:rsid w:val="005953DE"/>
    <w:rsid w:val="005E1DDC"/>
    <w:rsid w:val="005E5C80"/>
    <w:rsid w:val="005F183A"/>
    <w:rsid w:val="00615BB0"/>
    <w:rsid w:val="00651FD8"/>
    <w:rsid w:val="0067036E"/>
    <w:rsid w:val="006706C1"/>
    <w:rsid w:val="006E79ED"/>
    <w:rsid w:val="006F2975"/>
    <w:rsid w:val="0072631B"/>
    <w:rsid w:val="00742D90"/>
    <w:rsid w:val="007B017E"/>
    <w:rsid w:val="008046B0"/>
    <w:rsid w:val="00833A76"/>
    <w:rsid w:val="008540FB"/>
    <w:rsid w:val="008E6629"/>
    <w:rsid w:val="009232A6"/>
    <w:rsid w:val="00950C3D"/>
    <w:rsid w:val="00951D2A"/>
    <w:rsid w:val="00956D64"/>
    <w:rsid w:val="00963F08"/>
    <w:rsid w:val="00983E9E"/>
    <w:rsid w:val="00995862"/>
    <w:rsid w:val="00997DE0"/>
    <w:rsid w:val="009F39AB"/>
    <w:rsid w:val="009F5E5E"/>
    <w:rsid w:val="00A3392C"/>
    <w:rsid w:val="00A93167"/>
    <w:rsid w:val="00A93E99"/>
    <w:rsid w:val="00A95079"/>
    <w:rsid w:val="00AC3D38"/>
    <w:rsid w:val="00AD5392"/>
    <w:rsid w:val="00B25655"/>
    <w:rsid w:val="00B313F7"/>
    <w:rsid w:val="00B34713"/>
    <w:rsid w:val="00B41990"/>
    <w:rsid w:val="00B523C2"/>
    <w:rsid w:val="00B65494"/>
    <w:rsid w:val="00B840FB"/>
    <w:rsid w:val="00BB541B"/>
    <w:rsid w:val="00CA6125"/>
    <w:rsid w:val="00CB2859"/>
    <w:rsid w:val="00CD0D7E"/>
    <w:rsid w:val="00CE0641"/>
    <w:rsid w:val="00CE1062"/>
    <w:rsid w:val="00CE6900"/>
    <w:rsid w:val="00CF5972"/>
    <w:rsid w:val="00D32086"/>
    <w:rsid w:val="00D57AAB"/>
    <w:rsid w:val="00D7136A"/>
    <w:rsid w:val="00D85C70"/>
    <w:rsid w:val="00DC3396"/>
    <w:rsid w:val="00DC43C4"/>
    <w:rsid w:val="00DD0996"/>
    <w:rsid w:val="00E01671"/>
    <w:rsid w:val="00E017E3"/>
    <w:rsid w:val="00E41063"/>
    <w:rsid w:val="00EB5954"/>
    <w:rsid w:val="00EC4D4E"/>
    <w:rsid w:val="00F84056"/>
    <w:rsid w:val="00FA12BF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E10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48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81FF6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81FF6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B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D54"/>
  </w:style>
  <w:style w:type="paragraph" w:styleId="a6">
    <w:name w:val="footer"/>
    <w:basedOn w:val="a"/>
    <w:link w:val="a7"/>
    <w:uiPriority w:val="99"/>
    <w:unhideWhenUsed/>
    <w:rsid w:val="008B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D54"/>
  </w:style>
  <w:style w:type="paragraph" w:customStyle="1" w:styleId="131">
    <w:name w:val="表 (青) 131"/>
    <w:basedOn w:val="a"/>
    <w:uiPriority w:val="34"/>
    <w:qFormat/>
    <w:rsid w:val="00854805"/>
    <w:pPr>
      <w:ind w:leftChars="400" w:left="840"/>
    </w:pPr>
  </w:style>
  <w:style w:type="character" w:customStyle="1" w:styleId="10">
    <w:name w:val="見出し 1 (文字)"/>
    <w:link w:val="1"/>
    <w:uiPriority w:val="9"/>
    <w:rsid w:val="00681FF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681FF6"/>
    <w:rPr>
      <w:rFonts w:ascii="Arial" w:eastAsia="ＭＳ ゴシック" w:hAnsi="Arial" w:cs="Times New Roman"/>
    </w:rPr>
  </w:style>
  <w:style w:type="character" w:customStyle="1" w:styleId="ti">
    <w:name w:val="ti"/>
    <w:basedOn w:val="a0"/>
    <w:rsid w:val="004B3FC8"/>
  </w:style>
  <w:style w:type="character" w:styleId="a8">
    <w:name w:val="Hyperlink"/>
    <w:uiPriority w:val="99"/>
    <w:unhideWhenUsed/>
    <w:rsid w:val="00F8394A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651FD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D099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554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05544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6jcls-abstract@sunpla-mc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085;&#26412;&#21307;&#30274;&#26908;&#26619;&#31185;&#23398;&#20250;\Dropbox\My%20PC%20(jidouka)\Documents\23_&#22823;&#20250;&#12539;&#12475;&#12511;&#12490;&#12540;&#38306;&#36899;\&#22823;&#20250;&#38306;&#36899;\&#28436;&#38988;&#30331;&#37682;\&#33521;&#35486;&#29992;\56JCLS_Abstract%20submission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56JCLS_Abstract submission</Template>
  <TotalTime>0</TotalTime>
  <Pages>2</Pages>
  <Words>265</Words>
  <Characters>298</Characters>
  <Application>Microsoft Office Word</Application>
  <DocSecurity>0</DocSecurity>
  <Lines>24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Links>
    <vt:vector size="6" baseType="variant">
      <vt:variant>
        <vt:i4>65587</vt:i4>
      </vt:variant>
      <vt:variant>
        <vt:i4>0</vt:i4>
      </vt:variant>
      <vt:variant>
        <vt:i4>0</vt:i4>
      </vt:variant>
      <vt:variant>
        <vt:i4>5</vt:i4>
      </vt:variant>
      <vt:variant>
        <vt:lpwstr>mailto:56jcls-abstract@sunpla-mcv.com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2024-04-10T07:36:00Z</dcterms:created>
  <dcterms:modified xsi:type="dcterms:W3CDTF">2024-04-10T10:17:00Z</dcterms:modified>
</cp:coreProperties>
</file>